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19" w:rsidRDefault="002B10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425"/>
        <w:gridCol w:w="1276"/>
        <w:gridCol w:w="1417"/>
        <w:gridCol w:w="1695"/>
      </w:tblGrid>
      <w:tr w:rsidR="002B1019" w:rsidRPr="00C05639" w:rsidTr="002B1019">
        <w:tc>
          <w:tcPr>
            <w:tcW w:w="8494" w:type="dxa"/>
            <w:gridSpan w:val="7"/>
          </w:tcPr>
          <w:p w:rsidR="002B1019" w:rsidRPr="00C05639" w:rsidRDefault="002B1019" w:rsidP="00465EB3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SOLICITUD DE EXCEPCIÓN DE PROHIBICIÓN DE ELIMINACIÓN O MODIFICACIÓN DE TERRAZAS DE CONTENCIÓN</w:t>
            </w:r>
          </w:p>
        </w:tc>
      </w:tr>
      <w:tr w:rsidR="002B1019" w:rsidRPr="00C05639" w:rsidTr="00465EB3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B1019" w:rsidRPr="00C05639" w:rsidRDefault="002B1019" w:rsidP="002A16A4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8073" w:type="dxa"/>
            <w:gridSpan w:val="6"/>
          </w:tcPr>
          <w:p w:rsidR="002B1019" w:rsidRPr="00C05639" w:rsidRDefault="002B1019" w:rsidP="002A16A4">
            <w:pPr>
              <w:spacing w:before="120" w:after="120" w:line="288" w:lineRule="auto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DATOS DE LA PERSONA SOLICITANTE Y DE SU REPRESENTANTE LEGAL</w:t>
            </w:r>
          </w:p>
        </w:tc>
      </w:tr>
      <w:tr w:rsidR="002B1019" w:rsidRPr="00C05639" w:rsidTr="00465EB3">
        <w:tc>
          <w:tcPr>
            <w:tcW w:w="8494" w:type="dxa"/>
            <w:gridSpan w:val="7"/>
            <w:shd w:val="clear" w:color="auto" w:fill="D9D9D9" w:themeFill="background1" w:themeFillShade="D9"/>
          </w:tcPr>
          <w:p w:rsidR="002B1019" w:rsidRPr="00C05639" w:rsidRDefault="002B1019" w:rsidP="002B1019">
            <w:pPr>
              <w:jc w:val="center"/>
              <w:rPr>
                <w:rFonts w:ascii="Arial" w:hAnsi="Arial" w:cs="Arial"/>
                <w:b/>
              </w:rPr>
            </w:pPr>
            <w:r w:rsidRPr="00C05639">
              <w:rPr>
                <w:rFonts w:ascii="Arial" w:hAnsi="Arial" w:cs="Arial"/>
                <w:b/>
              </w:rPr>
              <w:t>DATOS DE LA PERSONA SOLICITANTE</w:t>
            </w:r>
          </w:p>
        </w:tc>
      </w:tr>
      <w:tr w:rsidR="002B1019" w:rsidRPr="00C05639" w:rsidTr="002B1019">
        <w:tc>
          <w:tcPr>
            <w:tcW w:w="6799" w:type="dxa"/>
            <w:gridSpan w:val="6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Apellidos y Nombre / Razón Social</w:t>
            </w:r>
          </w:p>
        </w:tc>
        <w:tc>
          <w:tcPr>
            <w:tcW w:w="1695" w:type="dxa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DNI / NIF / CIF</w:t>
            </w:r>
          </w:p>
          <w:p w:rsidR="002B1019" w:rsidRPr="00C05639" w:rsidRDefault="002B1019">
            <w:pPr>
              <w:rPr>
                <w:rFonts w:ascii="Arial" w:hAnsi="Arial" w:cs="Arial"/>
              </w:rPr>
            </w:pPr>
          </w:p>
        </w:tc>
      </w:tr>
      <w:tr w:rsidR="002B1019" w:rsidRPr="00C05639" w:rsidTr="002B1019">
        <w:tc>
          <w:tcPr>
            <w:tcW w:w="8494" w:type="dxa"/>
            <w:gridSpan w:val="7"/>
          </w:tcPr>
          <w:p w:rsidR="002B1019" w:rsidRPr="00C05639" w:rsidRDefault="002B1019" w:rsidP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Domicilio</w:t>
            </w:r>
          </w:p>
          <w:p w:rsidR="002B1019" w:rsidRPr="00C05639" w:rsidRDefault="002B1019" w:rsidP="002B1019">
            <w:pPr>
              <w:rPr>
                <w:rFonts w:ascii="Arial" w:hAnsi="Arial" w:cs="Arial"/>
              </w:rPr>
            </w:pPr>
          </w:p>
        </w:tc>
      </w:tr>
      <w:tr w:rsidR="002B1019" w:rsidRPr="00C05639" w:rsidTr="002B1019">
        <w:tc>
          <w:tcPr>
            <w:tcW w:w="4106" w:type="dxa"/>
            <w:gridSpan w:val="4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Localidad</w:t>
            </w:r>
          </w:p>
          <w:p w:rsidR="002B1019" w:rsidRPr="00C05639" w:rsidRDefault="002B101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Provincia</w:t>
            </w:r>
          </w:p>
        </w:tc>
        <w:tc>
          <w:tcPr>
            <w:tcW w:w="1695" w:type="dxa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Código Postal</w:t>
            </w:r>
          </w:p>
        </w:tc>
      </w:tr>
      <w:tr w:rsidR="002B1019" w:rsidRPr="00C05639" w:rsidTr="002B1019">
        <w:tc>
          <w:tcPr>
            <w:tcW w:w="1838" w:type="dxa"/>
            <w:gridSpan w:val="2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Teléfono 1</w:t>
            </w:r>
          </w:p>
          <w:p w:rsidR="002B1019" w:rsidRPr="00C05639" w:rsidRDefault="002B101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Teléfono 2</w:t>
            </w:r>
          </w:p>
        </w:tc>
        <w:tc>
          <w:tcPr>
            <w:tcW w:w="1701" w:type="dxa"/>
            <w:gridSpan w:val="2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Fax</w:t>
            </w:r>
          </w:p>
        </w:tc>
        <w:tc>
          <w:tcPr>
            <w:tcW w:w="3112" w:type="dxa"/>
            <w:gridSpan w:val="2"/>
          </w:tcPr>
          <w:p w:rsidR="002B1019" w:rsidRPr="00C05639" w:rsidRDefault="002B1019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Correo Electrónico</w:t>
            </w:r>
          </w:p>
        </w:tc>
      </w:tr>
      <w:tr w:rsidR="002B1019" w:rsidRPr="00C05639" w:rsidTr="00465EB3">
        <w:tc>
          <w:tcPr>
            <w:tcW w:w="8494" w:type="dxa"/>
            <w:gridSpan w:val="7"/>
            <w:shd w:val="clear" w:color="auto" w:fill="D9D9D9" w:themeFill="background1" w:themeFillShade="D9"/>
          </w:tcPr>
          <w:p w:rsidR="002B1019" w:rsidRPr="00C05639" w:rsidRDefault="002B1019" w:rsidP="002B1019">
            <w:pPr>
              <w:jc w:val="center"/>
              <w:rPr>
                <w:rFonts w:ascii="Arial" w:hAnsi="Arial" w:cs="Arial"/>
                <w:b/>
              </w:rPr>
            </w:pPr>
            <w:r w:rsidRPr="00C05639">
              <w:rPr>
                <w:rFonts w:ascii="Arial" w:hAnsi="Arial" w:cs="Arial"/>
                <w:b/>
              </w:rPr>
              <w:t>DATOS DEL REPRESENTANTE LEGAL</w:t>
            </w:r>
          </w:p>
        </w:tc>
      </w:tr>
      <w:tr w:rsidR="002A16A4" w:rsidRPr="00C05639" w:rsidTr="00AE561E">
        <w:tc>
          <w:tcPr>
            <w:tcW w:w="6799" w:type="dxa"/>
            <w:gridSpan w:val="6"/>
          </w:tcPr>
          <w:p w:rsidR="002A16A4" w:rsidRPr="00C05639" w:rsidRDefault="002A16A4" w:rsidP="002A16A4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Apellidos y Nombre Representante Legal</w:t>
            </w:r>
          </w:p>
        </w:tc>
        <w:tc>
          <w:tcPr>
            <w:tcW w:w="1695" w:type="dxa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DNI / NIF / CIF</w:t>
            </w:r>
          </w:p>
          <w:p w:rsidR="002A16A4" w:rsidRPr="00C05639" w:rsidRDefault="002A16A4" w:rsidP="00AE561E">
            <w:pPr>
              <w:rPr>
                <w:rFonts w:ascii="Arial" w:hAnsi="Arial" w:cs="Arial"/>
              </w:rPr>
            </w:pPr>
          </w:p>
        </w:tc>
      </w:tr>
      <w:tr w:rsidR="002A16A4" w:rsidRPr="00C05639" w:rsidTr="00AE561E">
        <w:tc>
          <w:tcPr>
            <w:tcW w:w="8494" w:type="dxa"/>
            <w:gridSpan w:val="7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Domicilio a efectos de notificaciones</w:t>
            </w:r>
          </w:p>
          <w:p w:rsidR="002A16A4" w:rsidRPr="00C05639" w:rsidRDefault="002A16A4" w:rsidP="00AE561E">
            <w:pPr>
              <w:rPr>
                <w:rFonts w:ascii="Arial" w:hAnsi="Arial" w:cs="Arial"/>
              </w:rPr>
            </w:pPr>
          </w:p>
        </w:tc>
      </w:tr>
      <w:tr w:rsidR="002A16A4" w:rsidRPr="00C05639" w:rsidTr="00AE561E">
        <w:tc>
          <w:tcPr>
            <w:tcW w:w="4106" w:type="dxa"/>
            <w:gridSpan w:val="4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Localidad</w:t>
            </w:r>
          </w:p>
          <w:p w:rsidR="002A16A4" w:rsidRPr="00C05639" w:rsidRDefault="002A16A4" w:rsidP="00AE561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Provincia</w:t>
            </w:r>
          </w:p>
        </w:tc>
        <w:tc>
          <w:tcPr>
            <w:tcW w:w="1695" w:type="dxa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Código Postal</w:t>
            </w:r>
          </w:p>
        </w:tc>
      </w:tr>
      <w:tr w:rsidR="002A16A4" w:rsidRPr="00C05639" w:rsidTr="00AE561E">
        <w:tc>
          <w:tcPr>
            <w:tcW w:w="1838" w:type="dxa"/>
            <w:gridSpan w:val="2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Teléfono 1</w:t>
            </w:r>
          </w:p>
          <w:p w:rsidR="002A16A4" w:rsidRPr="00C05639" w:rsidRDefault="002A16A4" w:rsidP="00AE56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Teléfono 2</w:t>
            </w:r>
          </w:p>
        </w:tc>
        <w:tc>
          <w:tcPr>
            <w:tcW w:w="1701" w:type="dxa"/>
            <w:gridSpan w:val="2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Fax</w:t>
            </w:r>
          </w:p>
        </w:tc>
        <w:tc>
          <w:tcPr>
            <w:tcW w:w="3112" w:type="dxa"/>
            <w:gridSpan w:val="2"/>
          </w:tcPr>
          <w:p w:rsidR="002A16A4" w:rsidRPr="00C05639" w:rsidRDefault="002A16A4" w:rsidP="00AE561E">
            <w:pPr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Correo Electrónico</w:t>
            </w:r>
          </w:p>
        </w:tc>
      </w:tr>
    </w:tbl>
    <w:p w:rsidR="0019746C" w:rsidRPr="00C05639" w:rsidRDefault="0019746C" w:rsidP="00465E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17"/>
        <w:gridCol w:w="1056"/>
        <w:gridCol w:w="1038"/>
        <w:gridCol w:w="1036"/>
        <w:gridCol w:w="1037"/>
        <w:gridCol w:w="1037"/>
        <w:gridCol w:w="2252"/>
      </w:tblGrid>
      <w:tr w:rsidR="002A16A4" w:rsidRPr="00C05639" w:rsidTr="00465EB3">
        <w:trPr>
          <w:trHeight w:val="68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A16A4" w:rsidRPr="00C05639" w:rsidRDefault="002A16A4" w:rsidP="00465EB3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8073" w:type="dxa"/>
            <w:gridSpan w:val="7"/>
          </w:tcPr>
          <w:p w:rsidR="002A16A4" w:rsidRPr="00C05639" w:rsidRDefault="002A16A4" w:rsidP="00465EB3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DATOS DE LOS RECINTOS EN LOS QUE SE ENCUENTRAN EL/LOS ELEMENTOS DEL PAISAJE</w:t>
            </w:r>
          </w:p>
        </w:tc>
      </w:tr>
      <w:tr w:rsidR="002A16A4" w:rsidRPr="00C05639" w:rsidTr="00465EB3">
        <w:trPr>
          <w:trHeight w:val="270"/>
        </w:trPr>
        <w:tc>
          <w:tcPr>
            <w:tcW w:w="6232" w:type="dxa"/>
            <w:gridSpan w:val="7"/>
            <w:shd w:val="clear" w:color="auto" w:fill="D9D9D9" w:themeFill="background1" w:themeFillShade="D9"/>
          </w:tcPr>
          <w:p w:rsidR="002A16A4" w:rsidRPr="00C05639" w:rsidRDefault="002A16A4" w:rsidP="002A16A4">
            <w:pPr>
              <w:jc w:val="center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Referencia SIGPAC</w:t>
            </w:r>
          </w:p>
        </w:tc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:rsidR="002A16A4" w:rsidRPr="00C05639" w:rsidRDefault="002A16A4" w:rsidP="00465EB3">
            <w:pPr>
              <w:jc w:val="center"/>
              <w:rPr>
                <w:rFonts w:ascii="Arial" w:hAnsi="Arial" w:cs="Arial"/>
                <w:b/>
              </w:rPr>
            </w:pPr>
            <w:r w:rsidRPr="00C05639">
              <w:rPr>
                <w:rFonts w:ascii="Arial" w:hAnsi="Arial" w:cs="Arial"/>
                <w:b/>
              </w:rPr>
              <w:t>Superficie Afectada</w:t>
            </w:r>
          </w:p>
        </w:tc>
      </w:tr>
      <w:tr w:rsidR="002A16A4" w:rsidRPr="00C05639" w:rsidTr="00465EB3">
        <w:trPr>
          <w:trHeight w:val="270"/>
        </w:trPr>
        <w:tc>
          <w:tcPr>
            <w:tcW w:w="1038" w:type="dxa"/>
            <w:gridSpan w:val="2"/>
            <w:shd w:val="clear" w:color="auto" w:fill="D9D9D9" w:themeFill="background1" w:themeFillShade="D9"/>
          </w:tcPr>
          <w:p w:rsidR="002A16A4" w:rsidRPr="00C05639" w:rsidRDefault="002A1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639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A16A4" w:rsidRPr="00C05639" w:rsidRDefault="002A1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63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A16A4" w:rsidRPr="00C05639" w:rsidRDefault="002A1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639">
              <w:rPr>
                <w:rFonts w:ascii="Arial" w:hAnsi="Arial" w:cs="Arial"/>
                <w:b/>
                <w:sz w:val="18"/>
                <w:szCs w:val="18"/>
              </w:rPr>
              <w:t>Polígono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2A16A4" w:rsidRPr="00C05639" w:rsidRDefault="002A1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639">
              <w:rPr>
                <w:rFonts w:ascii="Arial" w:hAnsi="Arial" w:cs="Arial"/>
                <w:b/>
                <w:sz w:val="18"/>
                <w:szCs w:val="18"/>
              </w:rPr>
              <w:t>Parcela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A16A4" w:rsidRPr="00C05639" w:rsidRDefault="002A1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639">
              <w:rPr>
                <w:rFonts w:ascii="Arial" w:hAnsi="Arial" w:cs="Arial"/>
                <w:b/>
                <w:sz w:val="18"/>
                <w:szCs w:val="18"/>
              </w:rPr>
              <w:t>Recinto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A16A4" w:rsidRPr="00C05639" w:rsidRDefault="002A16A4" w:rsidP="002A1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5639">
              <w:rPr>
                <w:rFonts w:ascii="Arial" w:hAnsi="Arial" w:cs="Arial"/>
                <w:b/>
                <w:sz w:val="18"/>
                <w:szCs w:val="18"/>
              </w:rPr>
              <w:t>Cultivo</w:t>
            </w:r>
          </w:p>
        </w:tc>
        <w:tc>
          <w:tcPr>
            <w:tcW w:w="2262" w:type="dxa"/>
            <w:vMerge/>
          </w:tcPr>
          <w:p w:rsidR="002A16A4" w:rsidRPr="00C05639" w:rsidRDefault="002A16A4">
            <w:pPr>
              <w:rPr>
                <w:rFonts w:ascii="Arial" w:hAnsi="Arial" w:cs="Arial"/>
              </w:rPr>
            </w:pPr>
          </w:p>
        </w:tc>
      </w:tr>
      <w:tr w:rsidR="002A16A4" w:rsidTr="00465EB3">
        <w:trPr>
          <w:trHeight w:val="284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  <w:tr w:rsidR="002A16A4" w:rsidTr="00465EB3">
        <w:trPr>
          <w:trHeight w:val="278"/>
        </w:trPr>
        <w:tc>
          <w:tcPr>
            <w:tcW w:w="1038" w:type="dxa"/>
            <w:gridSpan w:val="2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8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1039" w:type="dxa"/>
          </w:tcPr>
          <w:p w:rsidR="002A16A4" w:rsidRDefault="002A16A4"/>
        </w:tc>
        <w:tc>
          <w:tcPr>
            <w:tcW w:w="2262" w:type="dxa"/>
          </w:tcPr>
          <w:p w:rsidR="002A16A4" w:rsidRDefault="002A16A4"/>
        </w:tc>
      </w:tr>
    </w:tbl>
    <w:p w:rsidR="002A16A4" w:rsidRDefault="002A16A4"/>
    <w:p w:rsidR="002D7126" w:rsidRDefault="002D71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EB3" w:rsidRPr="00C05639" w:rsidTr="00AE561E">
        <w:tc>
          <w:tcPr>
            <w:tcW w:w="8494" w:type="dxa"/>
          </w:tcPr>
          <w:p w:rsidR="00465EB3" w:rsidRPr="00C05639" w:rsidRDefault="00465EB3" w:rsidP="00465EB3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C05639">
              <w:rPr>
                <w:rFonts w:ascii="Arial" w:hAnsi="Arial" w:cs="Arial"/>
                <w:b/>
                <w:i/>
              </w:rPr>
              <w:t>SOLICITUD DE EXCEPCIÓN DE PROHIBICIÓN DE ELIMINACIÓN O MODIFICACIÓN DE PARTICULARIDADES TOPOGRÁFICAS O ELEMENTOS DEL PAISAJE</w:t>
            </w:r>
          </w:p>
        </w:tc>
      </w:tr>
      <w:tr w:rsidR="00465EB3" w:rsidRPr="00510505" w:rsidTr="00465EB3">
        <w:tc>
          <w:tcPr>
            <w:tcW w:w="8494" w:type="dxa"/>
          </w:tcPr>
          <w:p w:rsidR="00465EB3" w:rsidRPr="00510505" w:rsidRDefault="00465EB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0505">
              <w:rPr>
                <w:rFonts w:ascii="Arial" w:hAnsi="Arial" w:cs="Arial"/>
                <w:b/>
                <w:i/>
                <w:sz w:val="24"/>
                <w:szCs w:val="24"/>
              </w:rPr>
              <w:t>DOCUMENTACIÓN ADJUNTA</w:t>
            </w:r>
          </w:p>
        </w:tc>
      </w:tr>
      <w:tr w:rsidR="00465EB3" w:rsidRPr="00C05639" w:rsidTr="00465EB3">
        <w:tc>
          <w:tcPr>
            <w:tcW w:w="8494" w:type="dxa"/>
          </w:tcPr>
          <w:p w:rsidR="00465EB3" w:rsidRPr="00C05639" w:rsidRDefault="00465EB3" w:rsidP="00C05639">
            <w:pPr>
              <w:jc w:val="both"/>
              <w:rPr>
                <w:rFonts w:ascii="Arial" w:hAnsi="Arial" w:cs="Arial"/>
              </w:rPr>
            </w:pPr>
            <w:r w:rsidRPr="00C05639">
              <w:rPr>
                <w:rFonts w:ascii="Arial" w:hAnsi="Arial" w:cs="Arial"/>
              </w:rPr>
              <w:t>Informe</w:t>
            </w:r>
            <w:r w:rsidR="00C05639" w:rsidRPr="00C05639">
              <w:rPr>
                <w:rFonts w:ascii="Arial" w:hAnsi="Arial" w:cs="Arial"/>
              </w:rPr>
              <w:t xml:space="preserve"> T</w:t>
            </w:r>
            <w:r w:rsidRPr="00C05639">
              <w:rPr>
                <w:rFonts w:ascii="Arial" w:hAnsi="Arial" w:cs="Arial"/>
              </w:rPr>
              <w:t>écnico</w:t>
            </w:r>
            <w:r w:rsidR="00C05639" w:rsidRPr="00C05639">
              <w:rPr>
                <w:rFonts w:ascii="Arial" w:hAnsi="Arial" w:cs="Arial"/>
              </w:rPr>
              <w:t>, elaborado por personal cualificado, que justifique la excepción y se propongan las medidas correctoras que garanticen la ausencia de riesgos para el mantenimiento, en su caso, de las buenas condiciones agrarias y medioambientales.</w:t>
            </w:r>
          </w:p>
          <w:p w:rsidR="00C05639" w:rsidRPr="00C05639" w:rsidRDefault="00C05639" w:rsidP="00C05639">
            <w:pPr>
              <w:jc w:val="both"/>
              <w:rPr>
                <w:rFonts w:ascii="Arial" w:hAnsi="Arial" w:cs="Arial"/>
              </w:rPr>
            </w:pPr>
          </w:p>
          <w:p w:rsidR="00C05639" w:rsidRDefault="00C05639" w:rsidP="00C05639">
            <w:pPr>
              <w:jc w:val="both"/>
              <w:rPr>
                <w:rFonts w:ascii="Arial" w:hAnsi="Arial" w:cs="Arial"/>
              </w:rPr>
            </w:pPr>
          </w:p>
          <w:p w:rsidR="002D7126" w:rsidRPr="00C05639" w:rsidRDefault="002D7126" w:rsidP="00C05639">
            <w:pPr>
              <w:jc w:val="both"/>
              <w:rPr>
                <w:rFonts w:ascii="Arial" w:hAnsi="Arial" w:cs="Arial"/>
              </w:rPr>
            </w:pPr>
          </w:p>
          <w:p w:rsidR="00C05639" w:rsidRPr="00C05639" w:rsidRDefault="00C05639" w:rsidP="00C05639">
            <w:pPr>
              <w:jc w:val="both"/>
              <w:rPr>
                <w:rFonts w:ascii="Arial" w:hAnsi="Arial" w:cs="Arial"/>
              </w:rPr>
            </w:pPr>
          </w:p>
          <w:p w:rsidR="00C05639" w:rsidRPr="00C05639" w:rsidRDefault="00C05639" w:rsidP="00C05639">
            <w:pPr>
              <w:jc w:val="both"/>
              <w:rPr>
                <w:rFonts w:ascii="Arial" w:hAnsi="Arial" w:cs="Arial"/>
              </w:rPr>
            </w:pPr>
          </w:p>
        </w:tc>
      </w:tr>
      <w:tr w:rsidR="00465EB3" w:rsidRPr="00510505" w:rsidTr="00465EB3">
        <w:tc>
          <w:tcPr>
            <w:tcW w:w="8494" w:type="dxa"/>
          </w:tcPr>
          <w:p w:rsidR="00465EB3" w:rsidRPr="00510505" w:rsidRDefault="00C0563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0505">
              <w:rPr>
                <w:rFonts w:ascii="Arial" w:hAnsi="Arial" w:cs="Arial"/>
                <w:b/>
                <w:i/>
                <w:sz w:val="24"/>
                <w:szCs w:val="24"/>
              </w:rPr>
              <w:t>SOLICITUD</w:t>
            </w:r>
          </w:p>
        </w:tc>
      </w:tr>
      <w:tr w:rsidR="00465EB3" w:rsidRPr="00C05639" w:rsidTr="00465EB3">
        <w:tc>
          <w:tcPr>
            <w:tcW w:w="8494" w:type="dxa"/>
          </w:tcPr>
          <w:p w:rsidR="00465EB3" w:rsidRPr="00C05639" w:rsidRDefault="00C05639" w:rsidP="00C05639">
            <w:pPr>
              <w:jc w:val="both"/>
              <w:rPr>
                <w:rFonts w:ascii="Arial" w:hAnsi="Arial" w:cs="Arial"/>
                <w:i/>
              </w:rPr>
            </w:pPr>
            <w:r w:rsidRPr="00C05639">
              <w:rPr>
                <w:rFonts w:ascii="Arial" w:hAnsi="Arial" w:cs="Arial"/>
                <w:i/>
              </w:rPr>
              <w:t>Se solicita la excepción de prohibición de eliminación o modificación de las terrazas de contención, según lo previsto en la Orden          de           , de la Consejería de Agua, Agricultura, Ganadería y Pesca.</w:t>
            </w:r>
          </w:p>
          <w:p w:rsidR="00C05639" w:rsidRPr="00C05639" w:rsidRDefault="00C05639" w:rsidP="00C05639">
            <w:pPr>
              <w:jc w:val="both"/>
              <w:rPr>
                <w:rFonts w:ascii="Arial" w:hAnsi="Arial" w:cs="Arial"/>
                <w:i/>
              </w:rPr>
            </w:pPr>
            <w:r w:rsidRPr="00C05639">
              <w:rPr>
                <w:rFonts w:ascii="Arial" w:hAnsi="Arial" w:cs="Arial"/>
                <w:i/>
              </w:rPr>
              <w:t>El solicitante declara bajo su responsabilidad, la exactitud de los datos reseñados en la presente solicitud, así como en la documentación que adjunta, y su conformidad con lo establecido en la legislación vigente. Asimismo, autoriza a la Consejería de Agua, Agricultura, Ganadería y Pesca a comprobar los datos recogidos en el presente documento.</w:t>
            </w:r>
          </w:p>
          <w:p w:rsidR="00C05639" w:rsidRDefault="00C05639" w:rsidP="00C05639">
            <w:pPr>
              <w:jc w:val="both"/>
              <w:rPr>
                <w:rFonts w:ascii="Arial" w:hAnsi="Arial" w:cs="Arial"/>
                <w:i/>
              </w:rPr>
            </w:pPr>
          </w:p>
          <w:p w:rsidR="002D7126" w:rsidRDefault="002D7126" w:rsidP="00C05639">
            <w:pPr>
              <w:jc w:val="both"/>
              <w:rPr>
                <w:rFonts w:ascii="Arial" w:hAnsi="Arial" w:cs="Arial"/>
                <w:i/>
              </w:rPr>
            </w:pPr>
          </w:p>
          <w:p w:rsidR="002D7126" w:rsidRDefault="002D7126" w:rsidP="00C05639">
            <w:pPr>
              <w:jc w:val="both"/>
              <w:rPr>
                <w:rFonts w:ascii="Arial" w:hAnsi="Arial" w:cs="Arial"/>
                <w:i/>
              </w:rPr>
            </w:pPr>
          </w:p>
          <w:p w:rsidR="00510505" w:rsidRDefault="00510505" w:rsidP="00510505">
            <w:pPr>
              <w:ind w:left="70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 </w:t>
            </w:r>
          </w:p>
          <w:p w:rsidR="00510505" w:rsidRDefault="00510505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510505" w:rsidRPr="00510505" w:rsidRDefault="00510505" w:rsidP="005105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0505">
              <w:rPr>
                <w:rFonts w:ascii="Arial" w:hAnsi="Arial" w:cs="Arial"/>
                <w:i/>
                <w:sz w:val="18"/>
                <w:szCs w:val="18"/>
              </w:rPr>
              <w:t>La persona solicitante o representante legal</w:t>
            </w:r>
          </w:p>
          <w:p w:rsidR="00510505" w:rsidRDefault="00510505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022E41" w:rsidRDefault="00022E41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022E41" w:rsidRDefault="00022E41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022E41" w:rsidRDefault="00022E41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510505" w:rsidRDefault="00510505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510505" w:rsidRDefault="00510505" w:rsidP="00510505">
            <w:pPr>
              <w:jc w:val="both"/>
              <w:rPr>
                <w:rFonts w:ascii="Arial" w:hAnsi="Arial" w:cs="Arial"/>
                <w:i/>
              </w:rPr>
            </w:pPr>
          </w:p>
          <w:p w:rsidR="00B83F19" w:rsidRDefault="00B83F19" w:rsidP="00B83F1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Firma: _______________</w:t>
            </w:r>
          </w:p>
          <w:p w:rsidR="00510505" w:rsidRDefault="00510505" w:rsidP="00C05639">
            <w:pPr>
              <w:jc w:val="both"/>
              <w:rPr>
                <w:rFonts w:ascii="Arial" w:hAnsi="Arial" w:cs="Arial"/>
                <w:i/>
              </w:rPr>
            </w:pPr>
          </w:p>
          <w:p w:rsidR="00022E41" w:rsidRDefault="00022E41" w:rsidP="00C05639">
            <w:pPr>
              <w:jc w:val="both"/>
              <w:rPr>
                <w:rFonts w:ascii="Arial" w:hAnsi="Arial" w:cs="Arial"/>
                <w:i/>
              </w:rPr>
            </w:pPr>
          </w:p>
          <w:p w:rsidR="00022E41" w:rsidRDefault="00022E41" w:rsidP="00C05639">
            <w:pPr>
              <w:jc w:val="both"/>
              <w:rPr>
                <w:rFonts w:ascii="Arial" w:hAnsi="Arial" w:cs="Arial"/>
                <w:i/>
              </w:rPr>
            </w:pPr>
          </w:p>
          <w:p w:rsidR="00510505" w:rsidRPr="00C05639" w:rsidRDefault="00510505" w:rsidP="00C05639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83F19" w:rsidRDefault="00B83F19"/>
    <w:p w:rsidR="00022E41" w:rsidRDefault="00022E41"/>
    <w:p w:rsidR="00022E41" w:rsidRDefault="00022E41"/>
    <w:p w:rsidR="00022E41" w:rsidRDefault="00022E41"/>
    <w:p w:rsidR="00022E41" w:rsidRDefault="00022E41"/>
    <w:p w:rsidR="00465EB3" w:rsidRPr="00B83F19" w:rsidRDefault="00B83F19" w:rsidP="00B83F19">
      <w:pPr>
        <w:jc w:val="both"/>
        <w:rPr>
          <w:b/>
        </w:rPr>
      </w:pPr>
      <w:r w:rsidRPr="00B83F19">
        <w:rPr>
          <w:b/>
        </w:rPr>
        <w:t>AUTORIZA:</w:t>
      </w:r>
    </w:p>
    <w:p w:rsidR="00B83F19" w:rsidRDefault="00B83F19" w:rsidP="00B83F19">
      <w:pPr>
        <w:jc w:val="both"/>
      </w:pPr>
      <w: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</w:t>
      </w:r>
    </w:p>
    <w:p w:rsidR="00022E41" w:rsidRPr="00022E41" w:rsidRDefault="00022E41" w:rsidP="00022E41">
      <w:pPr>
        <w:jc w:val="both"/>
        <w:rPr>
          <w:szCs w:val="20"/>
        </w:rPr>
      </w:pPr>
      <w:r w:rsidRPr="00022E41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22E41">
        <w:rPr>
          <w:szCs w:val="20"/>
        </w:rPr>
        <w:instrText xml:space="preserve"> FORMCHECKBOX </w:instrText>
      </w:r>
      <w:r w:rsidR="009A4B4D">
        <w:rPr>
          <w:szCs w:val="20"/>
        </w:rPr>
      </w:r>
      <w:r w:rsidR="009A4B4D">
        <w:rPr>
          <w:szCs w:val="20"/>
        </w:rPr>
        <w:fldChar w:fldCharType="separate"/>
      </w:r>
      <w:r w:rsidRPr="00022E41">
        <w:rPr>
          <w:szCs w:val="20"/>
        </w:rPr>
        <w:fldChar w:fldCharType="end"/>
      </w:r>
      <w:r w:rsidRPr="00022E41">
        <w:rPr>
          <w:szCs w:val="20"/>
        </w:rPr>
        <w:t xml:space="preserve"> Identidad. </w:t>
      </w:r>
    </w:p>
    <w:p w:rsidR="00B83F19" w:rsidRDefault="00022E41" w:rsidP="00B83F19">
      <w:pPr>
        <w:jc w:val="both"/>
      </w:pPr>
      <w:r>
        <w:t>En caso contrario, en el que NO otorgue el consentimiento para la consulta, marque la siguiente casilla</w:t>
      </w:r>
    </w:p>
    <w:p w:rsidR="00022E41" w:rsidRPr="00022E41" w:rsidRDefault="00022E41" w:rsidP="00022E41">
      <w:pPr>
        <w:jc w:val="both"/>
      </w:pPr>
      <w:r w:rsidRPr="00022E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22E41">
        <w:instrText xml:space="preserve"> FORMCHECKBOX </w:instrText>
      </w:r>
      <w:r w:rsidR="009A4B4D">
        <w:fldChar w:fldCharType="separate"/>
      </w:r>
      <w:r w:rsidRPr="00022E41">
        <w:fldChar w:fldCharType="end"/>
      </w:r>
      <w:r w:rsidRPr="00022E41">
        <w:t xml:space="preserve"> NO Autorizo al órgano administrativo para que se consulten los datos de identidad. </w:t>
      </w:r>
    </w:p>
    <w:p w:rsidR="00022E41" w:rsidRDefault="00022E41" w:rsidP="00B83F19">
      <w:pPr>
        <w:jc w:val="both"/>
      </w:pPr>
      <w:r>
        <w:t>EN EL CASO DE NO CONCEDER AUTORIZACIÓN A LA ADMINISTRACIÓN, QUEDO OBLIGADO A APORTAR LOS DATOS/DOCUMENTOS RELATIVOS AL PROCEDIMIENTO JUNTO A ESTA SOLICITUD.</w:t>
      </w:r>
    </w:p>
    <w:p w:rsidR="00B83F19" w:rsidRDefault="00B83F19"/>
    <w:p w:rsidR="00B83F19" w:rsidRPr="00022E41" w:rsidRDefault="00022E41" w:rsidP="00022E41">
      <w:pPr>
        <w:jc w:val="both"/>
        <w:rPr>
          <w:i/>
          <w:sz w:val="20"/>
          <w:szCs w:val="20"/>
        </w:rPr>
      </w:pPr>
      <w:r w:rsidRPr="00022E41">
        <w:rPr>
          <w:i/>
          <w:sz w:val="20"/>
          <w:szCs w:val="20"/>
        </w:rPr>
        <w:t xml:space="preserve">Los datos de carácter </w:t>
      </w:r>
      <w:r>
        <w:rPr>
          <w:i/>
          <w:sz w:val="20"/>
          <w:szCs w:val="20"/>
        </w:rPr>
        <w:t>personal de esta solicitud serán incluidos en el fichero de titularidad de la Secretaría General de la Consejería de Agua, Agricultura, Ganadería y Pesca, con la finalidad de gestionar la solicitud presentada. Los derechos de acceso, rectificación, cancelación y oposición, se pueden ejercer por el declarante, mediante escrito, dirigido a la Directora del Organismo Pagador, a la dirección postal Consejería de Agua, Agricultura, Ganadería y Pesca, Plaza Juan XXIII s/n, 30008 Murcia, de acuerdo con</w:t>
      </w:r>
      <w:r w:rsidR="008016F1">
        <w:rPr>
          <w:i/>
          <w:sz w:val="20"/>
          <w:szCs w:val="20"/>
        </w:rPr>
        <w:t xml:space="preserve"> el artículo 12 de la Ley Orgánica 3/2018, de 5 de diciembre, de Protección de Datos Personales y garantía de los derechos digitales. La información podrá ser cedida a otras Administraciones Públicas o a empresas privadas a las que las Administraciones Públicas les encarguen trabajos en relación con la gestión.</w:t>
      </w:r>
    </w:p>
    <w:p w:rsidR="00B83F19" w:rsidRDefault="009A4B4D">
      <w:r w:rsidRPr="00E40F35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Puede consultar la información adicional y detallada sobre Protección de Datos en nuestra página web: </w:t>
      </w:r>
      <w:hyperlink r:id="rId7" w:history="1">
        <w:r w:rsidRPr="00E40F35">
          <w:rPr>
            <w:rFonts w:ascii="Arial" w:eastAsia="Times New Roman" w:hAnsi="Arial" w:cs="Arial"/>
            <w:i/>
            <w:color w:val="0563C1"/>
            <w:sz w:val="18"/>
            <w:szCs w:val="18"/>
            <w:u w:val="single"/>
            <w:lang w:eastAsia="es-ES"/>
          </w:rPr>
          <w:t>https://www.carm.es/web/pagina?IDCONTENIDO=9507&amp;IDTIPO=100&amp;RASTRO=c80$m22721,22770,1916</w:t>
        </w:r>
      </w:hyperlink>
      <w:bookmarkStart w:id="0" w:name="_GoBack"/>
      <w:bookmarkEnd w:id="0"/>
    </w:p>
    <w:sectPr w:rsidR="00B83F19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16" w:rsidRDefault="007B5D16" w:rsidP="0033118A">
      <w:pPr>
        <w:spacing w:after="0" w:line="240" w:lineRule="auto"/>
      </w:pPr>
      <w:r>
        <w:separator/>
      </w:r>
    </w:p>
  </w:endnote>
  <w:endnote w:type="continuationSeparator" w:id="0">
    <w:p w:rsidR="007B5D16" w:rsidRDefault="007B5D1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16" w:rsidRDefault="007B5D16" w:rsidP="0033118A">
      <w:pPr>
        <w:spacing w:after="0" w:line="240" w:lineRule="auto"/>
      </w:pPr>
      <w:r>
        <w:separator/>
      </w:r>
    </w:p>
  </w:footnote>
  <w:footnote w:type="continuationSeparator" w:id="0">
    <w:p w:rsidR="007B5D16" w:rsidRDefault="007B5D1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F3FB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2B1019">
    <w:pPr>
      <w:pStyle w:val="Encabezado"/>
    </w:pPr>
    <w:r>
      <w:tab/>
    </w:r>
    <w:r>
      <w:tab/>
      <w:t>ID.3150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19"/>
    <w:rsid w:val="00022E41"/>
    <w:rsid w:val="00047D79"/>
    <w:rsid w:val="000A6CBE"/>
    <w:rsid w:val="000B4103"/>
    <w:rsid w:val="0013104E"/>
    <w:rsid w:val="001353E8"/>
    <w:rsid w:val="0019746C"/>
    <w:rsid w:val="001F6198"/>
    <w:rsid w:val="00235B81"/>
    <w:rsid w:val="00244494"/>
    <w:rsid w:val="002A16A4"/>
    <w:rsid w:val="002B1019"/>
    <w:rsid w:val="002D7126"/>
    <w:rsid w:val="0033118A"/>
    <w:rsid w:val="003C26F0"/>
    <w:rsid w:val="003F3FB3"/>
    <w:rsid w:val="00465EB3"/>
    <w:rsid w:val="004E7DEE"/>
    <w:rsid w:val="00510505"/>
    <w:rsid w:val="00546BB5"/>
    <w:rsid w:val="00681F44"/>
    <w:rsid w:val="006E3224"/>
    <w:rsid w:val="00752411"/>
    <w:rsid w:val="007B5D16"/>
    <w:rsid w:val="008016F1"/>
    <w:rsid w:val="00805E6D"/>
    <w:rsid w:val="008B55BB"/>
    <w:rsid w:val="008E3810"/>
    <w:rsid w:val="009A4B4D"/>
    <w:rsid w:val="00A441B7"/>
    <w:rsid w:val="00B83F19"/>
    <w:rsid w:val="00C05639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49C93A-E092-419F-939D-247021F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m.es/web/pagina?IDCONTENIDO=9507&amp;IDTIPO=100&amp;RASTRO=c80$m22721,22770,19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f78j\AppData\Local\Temp\7zO01081D9C\CAAGP%20-%20SG%20-%20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E6FB-3A41-4D70-988F-FC3BB2D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 - SG - OOP.dotx</Template>
  <TotalTime>1</TotalTime>
  <Pages>3</Pages>
  <Words>599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MASCARAQUE FUERTES, GEMMA MARIA</dc:creator>
  <cp:keywords/>
  <dc:description/>
  <cp:lastModifiedBy>GARCIA FRAGO, M. CARMEN</cp:lastModifiedBy>
  <cp:revision>2</cp:revision>
  <dcterms:created xsi:type="dcterms:W3CDTF">2019-05-28T12:51:00Z</dcterms:created>
  <dcterms:modified xsi:type="dcterms:W3CDTF">2019-05-28T12:51:00Z</dcterms:modified>
</cp:coreProperties>
</file>